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766"/>
        <w:tblOverlap w:val="never"/>
        <w:tblW w:w="10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608"/>
        <w:gridCol w:w="2477"/>
        <w:gridCol w:w="14"/>
        <w:gridCol w:w="692"/>
        <w:gridCol w:w="712"/>
        <w:gridCol w:w="424"/>
        <w:gridCol w:w="993"/>
        <w:gridCol w:w="566"/>
        <w:gridCol w:w="52"/>
        <w:gridCol w:w="911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88" w:type="dxa"/>
            <w:gridSpan w:val="1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color w:val="FF0000"/>
                <w:spacing w:val="0"/>
                <w:w w:val="100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b/>
                <w:bCs/>
                <w:i w:val="0"/>
                <w:caps w:val="0"/>
                <w:color w:val="FF0000"/>
                <w:spacing w:val="0"/>
                <w:w w:val="100"/>
                <w:sz w:val="36"/>
                <w:szCs w:val="36"/>
              </w:rPr>
              <w:t>202</w:t>
            </w:r>
            <w:r>
              <w:rPr>
                <w:rFonts w:hint="eastAsia" w:ascii="微软雅黑" w:hAnsi="微软雅黑" w:eastAsia="微软雅黑"/>
                <w:b/>
                <w:bCs/>
                <w:i w:val="0"/>
                <w:caps w:val="0"/>
                <w:color w:val="FF0000"/>
                <w:spacing w:val="0"/>
                <w:w w:val="10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b/>
                <w:bCs/>
                <w:i w:val="0"/>
                <w:caps w:val="0"/>
                <w:color w:val="FF0000"/>
                <w:spacing w:val="0"/>
                <w:w w:val="100"/>
                <w:sz w:val="36"/>
                <w:szCs w:val="36"/>
              </w:rPr>
              <w:t>年中南财经政法大学</w:t>
            </w:r>
            <w:r>
              <w:rPr>
                <w:rFonts w:ascii="微软雅黑" w:hAnsi="微软雅黑" w:eastAsia="微软雅黑"/>
                <w:b/>
                <w:bCs/>
                <w:i w:val="0"/>
                <w:caps w:val="0"/>
                <w:color w:val="FF0000"/>
                <w:spacing w:val="0"/>
                <w:w w:val="100"/>
                <w:sz w:val="36"/>
                <w:szCs w:val="36"/>
              </w:rPr>
              <w:t>同等学力人员申请硕士学位</w:t>
            </w:r>
            <w:r>
              <w:rPr>
                <w:rFonts w:hint="eastAsia" w:ascii="微软雅黑" w:hAnsi="微软雅黑" w:eastAsia="微软雅黑"/>
                <w:b/>
                <w:bCs/>
                <w:i w:val="0"/>
                <w:caps w:val="0"/>
                <w:color w:val="FF0000"/>
                <w:spacing w:val="0"/>
                <w:w w:val="100"/>
                <w:sz w:val="36"/>
                <w:szCs w:val="36"/>
              </w:rPr>
              <w:t>申请</w:t>
            </w:r>
            <w:r>
              <w:rPr>
                <w:rFonts w:ascii="微软雅黑" w:hAnsi="微软雅黑" w:eastAsia="微软雅黑"/>
                <w:b/>
                <w:bCs/>
                <w:i w:val="0"/>
                <w:caps w:val="0"/>
                <w:color w:val="FF0000"/>
                <w:spacing w:val="0"/>
                <w:w w:val="100"/>
                <w:sz w:val="36"/>
                <w:szCs w:val="36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姓名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姓名拼音</w:t>
            </w:r>
          </w:p>
        </w:tc>
        <w:tc>
          <w:tcPr>
            <w:tcW w:w="294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粘贴</w:t>
            </w: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  <w:t>2寸蓝底</w:t>
            </w: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性别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出生日期</w:t>
            </w:r>
          </w:p>
        </w:tc>
        <w:tc>
          <w:tcPr>
            <w:tcW w:w="294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民族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政治面貌</w:t>
            </w:r>
          </w:p>
        </w:tc>
        <w:tc>
          <w:tcPr>
            <w:tcW w:w="294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工作单位所在省</w:t>
            </w:r>
            <w:r>
              <w:rPr>
                <w:rFonts w:ascii="微软雅黑" w:hAnsi="微软雅黑" w:eastAsia="微软雅黑"/>
                <w:b w:val="0"/>
                <w:i w:val="0"/>
                <w:caps w:val="0"/>
                <w:spacing w:val="40"/>
                <w:w w:val="100"/>
                <w:sz w:val="18"/>
                <w:szCs w:val="18"/>
              </w:rPr>
              <w:t>市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参加工作年月</w:t>
            </w:r>
          </w:p>
        </w:tc>
        <w:tc>
          <w:tcPr>
            <w:tcW w:w="294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  <w:t>工作单位</w:t>
            </w:r>
          </w:p>
        </w:tc>
        <w:tc>
          <w:tcPr>
            <w:tcW w:w="389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工作单位性质</w:t>
            </w:r>
          </w:p>
        </w:tc>
        <w:tc>
          <w:tcPr>
            <w:tcW w:w="3367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职称级别</w:t>
            </w:r>
          </w:p>
        </w:tc>
        <w:tc>
          <w:tcPr>
            <w:tcW w:w="247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职务级别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工作</w:t>
            </w:r>
            <w:r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类型</w:t>
            </w:r>
          </w:p>
        </w:tc>
        <w:tc>
          <w:tcPr>
            <w:tcW w:w="183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  <w:t>移动电话</w:t>
            </w: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  <w:t>(实名制)</w:t>
            </w:r>
          </w:p>
        </w:tc>
        <w:tc>
          <w:tcPr>
            <w:tcW w:w="5312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  <w:t>紧急联系人电话</w:t>
            </w:r>
          </w:p>
        </w:tc>
        <w:tc>
          <w:tcPr>
            <w:tcW w:w="183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  <w:t>身份证号码</w:t>
            </w:r>
          </w:p>
        </w:tc>
        <w:tc>
          <w:tcPr>
            <w:tcW w:w="389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  <w:t>QQ邮箱</w:t>
            </w:r>
          </w:p>
        </w:tc>
        <w:tc>
          <w:tcPr>
            <w:tcW w:w="3367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通信地址</w:t>
            </w:r>
          </w:p>
        </w:tc>
        <w:tc>
          <w:tcPr>
            <w:tcW w:w="5312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邮政编码</w:t>
            </w:r>
          </w:p>
        </w:tc>
        <w:tc>
          <w:tcPr>
            <w:tcW w:w="183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1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个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历</w:t>
            </w:r>
          </w:p>
        </w:tc>
        <w:tc>
          <w:tcPr>
            <w:tcW w:w="160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起止年月</w:t>
            </w:r>
          </w:p>
        </w:tc>
        <w:tc>
          <w:tcPr>
            <w:tcW w:w="8679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在何地、何部门、任何职务（从中学开始填写）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8679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8679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8679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8679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本科/硕士毕业院校</w:t>
            </w:r>
          </w:p>
        </w:tc>
        <w:tc>
          <w:tcPr>
            <w:tcW w:w="318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274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专业</w:t>
            </w:r>
          </w:p>
        </w:tc>
        <w:tc>
          <w:tcPr>
            <w:tcW w:w="2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  <w:t>本科/硕士毕业证编号</w:t>
            </w:r>
          </w:p>
        </w:tc>
        <w:tc>
          <w:tcPr>
            <w:tcW w:w="8679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  <w:t>学士/硕士学位证编号</w:t>
            </w:r>
          </w:p>
        </w:tc>
        <w:tc>
          <w:tcPr>
            <w:tcW w:w="4319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前置学位类别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0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拟申请学院名称</w:t>
            </w:r>
          </w:p>
        </w:tc>
        <w:tc>
          <w:tcPr>
            <w:tcW w:w="318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74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拟申请硕士学位一级学科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微软雅黑" w:hAnsi="微软雅黑" w:eastAsia="微软雅黑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拟申请专业名称</w:t>
            </w:r>
          </w:p>
        </w:tc>
        <w:tc>
          <w:tcPr>
            <w:tcW w:w="318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274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是否申请学位</w:t>
            </w:r>
          </w:p>
        </w:tc>
        <w:tc>
          <w:tcPr>
            <w:tcW w:w="2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88" w:type="dxa"/>
            <w:gridSpan w:val="12"/>
          </w:tcPr>
          <w:p>
            <w:pPr>
              <w:pStyle w:val="2"/>
              <w:snapToGrid/>
              <w:spacing w:before="0" w:beforeAutospacing="0" w:after="0" w:afterAutospacing="0" w:line="289" w:lineRule="exact"/>
              <w:ind w:left="120"/>
              <w:jc w:val="both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本人承诺：</w:t>
            </w:r>
          </w:p>
          <w:p>
            <w:pPr>
              <w:snapToGrid/>
              <w:spacing w:before="0" w:beforeAutospacing="0" w:after="0" w:afterAutospacing="0" w:line="240" w:lineRule="auto"/>
              <w:ind w:firstLine="360" w:firstLineChars="200"/>
              <w:jc w:val="both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"本人保证以上信息真实、准确，并愿意承担由于以上信息虚假带来的一切法律责任和后果。"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</w:pPr>
          </w:p>
          <w:p>
            <w:pPr>
              <w:pBdr>
                <w:top w:val="single" w:color="auto" w:sz="12" w:space="0"/>
                <w:bottom w:val="single" w:color="auto" w:sz="12" w:space="0"/>
              </w:pBd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</w:pPr>
          </w:p>
          <w:p>
            <w:pPr>
              <w:pBdr>
                <w:top w:val="single" w:color="auto" w:sz="12" w:space="0"/>
                <w:bottom w:val="single" w:color="auto" w:sz="12" w:space="0"/>
              </w:pBd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  <w:t xml:space="preserve">                                               申请人签名：          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  <w:t xml:space="preserve">                                                           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92" w:type="dxa"/>
            <w:gridSpan w:val="5"/>
          </w:tcPr>
          <w:p>
            <w:pPr>
              <w:pStyle w:val="2"/>
              <w:snapToGrid/>
              <w:spacing w:before="1" w:beforeAutospacing="0" w:after="0" w:afterAutospacing="0" w:line="240" w:lineRule="auto"/>
              <w:jc w:val="both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拟接受申请学院审核意见：</w:t>
            </w: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  <w:t xml:space="preserve">       </w:t>
            </w:r>
          </w:p>
          <w:p>
            <w:pPr>
              <w:snapToGrid/>
              <w:spacing w:before="0" w:beforeAutospacing="0" w:after="0" w:afterAutospacing="0" w:line="240" w:lineRule="auto"/>
              <w:ind w:hangingChars="1450"/>
              <w:jc w:val="both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  <w:t xml:space="preserve">                       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ind w:hangingChars="1450"/>
              <w:jc w:val="both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hangingChars="1450"/>
              <w:jc w:val="both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3590" w:leftChars="1550" w:hangingChars="100"/>
              <w:jc w:val="both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学院</w:t>
            </w:r>
            <w:r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盖章）</w:t>
            </w: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  <w:t xml:space="preserve">                                                                年   月   日 </w:t>
            </w:r>
          </w:p>
        </w:tc>
        <w:tc>
          <w:tcPr>
            <w:tcW w:w="5496" w:type="dxa"/>
            <w:gridSpan w:val="7"/>
          </w:tcPr>
          <w:p>
            <w:pPr>
              <w:pStyle w:val="2"/>
              <w:snapToGrid/>
              <w:spacing w:before="1" w:beforeAutospacing="0" w:after="0" w:afterAutospacing="0" w:line="240" w:lineRule="auto"/>
              <w:jc w:val="both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学位授予单位审核意见：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  <w:t xml:space="preserve">                     </w:t>
            </w:r>
            <w:r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审核人签字：</w:t>
            </w: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ind w:firstLine="1620" w:firstLineChars="900"/>
              <w:jc w:val="both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（学位授予单位盖章）</w:t>
            </w:r>
          </w:p>
          <w:p>
            <w:pPr>
              <w:snapToGrid/>
              <w:spacing w:before="0" w:beforeAutospacing="0" w:after="0" w:afterAutospacing="0" w:line="240" w:lineRule="auto"/>
              <w:ind w:firstLine="2340" w:firstLineChars="1300"/>
              <w:jc w:val="both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/>
              </w:rPr>
              <w:t xml:space="preserve">年   月   日 </w:t>
            </w:r>
          </w:p>
        </w:tc>
      </w:tr>
    </w:tbl>
    <w:p>
      <w:pPr>
        <w:snapToGrid/>
        <w:spacing w:before="0" w:beforeAutospacing="0" w:after="0" w:afterAutospacing="0" w:line="240" w:lineRule="auto"/>
        <w:textAlignment w:val="baseline"/>
        <w:rPr>
          <w:b w:val="0"/>
          <w:i w:val="0"/>
          <w:caps w:val="0"/>
          <w:color w:val="FF0000"/>
          <w:spacing w:val="0"/>
          <w:w w:val="100"/>
          <w:sz w:val="20"/>
        </w:rPr>
      </w:pPr>
    </w:p>
    <w:sectPr>
      <w:pgSz w:w="11906" w:h="16838"/>
      <w:pgMar w:top="567" w:right="850" w:bottom="850" w:left="850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ZWMyYjVkMjVkOTdiODE2NWZiMTM2NjAxYmE0YmUifQ=="/>
  </w:docVars>
  <w:rsids>
    <w:rsidRoot w:val="208575FD"/>
    <w:rsid w:val="000E352F"/>
    <w:rsid w:val="00170322"/>
    <w:rsid w:val="00181AEB"/>
    <w:rsid w:val="00286C20"/>
    <w:rsid w:val="00336A43"/>
    <w:rsid w:val="00612839"/>
    <w:rsid w:val="006F0899"/>
    <w:rsid w:val="0073793A"/>
    <w:rsid w:val="00782D6F"/>
    <w:rsid w:val="007E134A"/>
    <w:rsid w:val="008A1F3A"/>
    <w:rsid w:val="00930799"/>
    <w:rsid w:val="009A3628"/>
    <w:rsid w:val="009E6C63"/>
    <w:rsid w:val="00A8297B"/>
    <w:rsid w:val="00B4577F"/>
    <w:rsid w:val="00D56D70"/>
    <w:rsid w:val="00E118E3"/>
    <w:rsid w:val="00E2041A"/>
    <w:rsid w:val="00E61CB6"/>
    <w:rsid w:val="00F5494B"/>
    <w:rsid w:val="059D2C36"/>
    <w:rsid w:val="208575FD"/>
    <w:rsid w:val="29226059"/>
    <w:rsid w:val="353472CD"/>
    <w:rsid w:val="36FE6BBF"/>
    <w:rsid w:val="4C43019E"/>
    <w:rsid w:val="652D597C"/>
    <w:rsid w:val="6A9B1EA5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9">
    <w:name w:val="页脚 Char"/>
    <w:basedOn w:val="7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3A32D8-554B-412A-B6B7-41A93CA176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479</Words>
  <Characters>631</Characters>
  <Lines>5</Lines>
  <Paragraphs>1</Paragraphs>
  <TotalTime>6</TotalTime>
  <ScaleCrop>false</ScaleCrop>
  <LinksUpToDate>false</LinksUpToDate>
  <CharactersWithSpaces>924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2018-10-23T07:37:00Z</dcterms:created>
  <dc:creator>雷霆</dc:creator>
  <cp:lastModifiedBy>汪燕平</cp:lastModifiedBy>
  <cp:lastPrinted>2023-02-28T03:12:00Z</cp:lastPrinted>
  <dcterms:modified xsi:type="dcterms:W3CDTF">2023-02-28T05:28:13Z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B75FBC8F54FB40CABDB5D63D6C48C200</vt:lpwstr>
  </property>
</Properties>
</file>